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F4E1" w14:textId="77777777" w:rsidR="00357F72" w:rsidRPr="00E506CC" w:rsidRDefault="00E11725" w:rsidP="00E506CC">
      <w:pPr>
        <w:pStyle w:val="Nzevdokumentu"/>
        <w:spacing w:before="3600"/>
      </w:pPr>
      <w:r>
        <w:rPr>
          <w:rStyle w:val="NzevdokumentuChar"/>
          <w:b/>
          <w:bCs/>
        </w:rPr>
        <w:t>Příloha č.</w:t>
      </w:r>
      <w:r w:rsidR="002D3242">
        <w:rPr>
          <w:rStyle w:val="NzevdokumentuChar"/>
          <w:b/>
          <w:bCs/>
        </w:rPr>
        <w:t> </w:t>
      </w:r>
      <w:r w:rsidR="00CD23A3" w:rsidRPr="00433723">
        <w:rPr>
          <w:rStyle w:val="NzevdokumentuChar"/>
          <w:b/>
          <w:bCs/>
        </w:rPr>
        <w:t>4</w:t>
      </w:r>
      <w:r>
        <w:rPr>
          <w:rStyle w:val="NzevdokumentuChar"/>
          <w:b/>
          <w:bCs/>
        </w:rPr>
        <w:t xml:space="preserve"> zadávací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023C119E" w14:textId="3460CDF8" w:rsidR="00357F72" w:rsidRPr="00A61E27" w:rsidRDefault="00F57C6F" w:rsidP="001E78AD">
      <w:pPr>
        <w:pStyle w:val="Nzevveejnzakzky"/>
        <w:spacing w:after="3600"/>
      </w:pPr>
      <w:sdt>
        <w:sdtPr>
          <w:id w:val="-1729455402"/>
          <w:placeholder>
            <w:docPart w:val="7D85587E62C64B3E92433118C4E3EE68"/>
          </w:placeholder>
          <w:text/>
        </w:sdtPr>
        <w:sdtEndPr/>
        <w:sdtContent>
          <w:r w:rsidR="00433723" w:rsidRPr="00433723">
            <w:t>Energetická renovace objektů MŠ v Praze 14</w:t>
          </w:r>
          <w:r w:rsidR="001137CD">
            <w:t xml:space="preserve"> – opakované řízení</w:t>
          </w:r>
        </w:sdtContent>
      </w:sdt>
      <w:r w:rsidR="00D675AD" w:rsidRPr="00024F36">
        <w:rPr>
          <w:noProof/>
        </w:rPr>
        <w:drawing>
          <wp:anchor distT="0" distB="0" distL="114300" distR="114300" simplePos="0" relativeHeight="251658240" behindDoc="1" locked="0" layoutInCell="1" allowOverlap="1" wp14:anchorId="050EB7EE" wp14:editId="20B2DF2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6510" cy="1363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C7E83" w14:textId="77777777" w:rsidR="00357F72" w:rsidRDefault="00357F72">
      <w:pPr>
        <w:spacing w:before="0" w:after="160" w:line="259" w:lineRule="auto"/>
      </w:pPr>
    </w:p>
    <w:p w14:paraId="240E5690" w14:textId="77777777" w:rsidR="00357F72" w:rsidRDefault="00357F72">
      <w:pPr>
        <w:spacing w:before="0" w:after="160" w:line="259" w:lineRule="auto"/>
        <w:sectPr w:rsidR="00357F72" w:rsidSect="0007295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1B9D2A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433723" w:rsidRPr="006560BA" w14:paraId="1CBC7786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5704BE35" w14:textId="77777777" w:rsidR="00433723" w:rsidRPr="001137CD" w:rsidRDefault="00433723" w:rsidP="002B0AF3">
            <w:pPr>
              <w:spacing w:before="60" w:after="60"/>
              <w:rPr>
                <w:rStyle w:val="Siln"/>
                <w:b w:val="0"/>
                <w:bCs w:val="0"/>
              </w:rPr>
            </w:pPr>
            <w:bookmarkStart w:id="4" w:name="_Hlk54880761"/>
            <w:bookmarkStart w:id="5" w:name="_Hlk60066574"/>
            <w:bookmarkStart w:id="6" w:name="_Hlk60322526"/>
            <w:r w:rsidRPr="001137CD">
              <w:rPr>
                <w:rStyle w:val="Siln"/>
                <w:b w:val="0"/>
                <w:bCs w:val="0"/>
              </w:rPr>
              <w:t>Název veřejné zakázky:</w:t>
            </w:r>
          </w:p>
        </w:tc>
        <w:sdt>
          <w:sdtPr>
            <w:id w:val="-1899048256"/>
            <w:placeholder>
              <w:docPart w:val="430758361B1C42D7B2432F24ED235505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6C01D104" w14:textId="1C5419C9" w:rsidR="00433723" w:rsidRPr="001137CD" w:rsidRDefault="001137CD" w:rsidP="002B0AF3">
                <w:pPr>
                  <w:spacing w:before="60" w:after="60"/>
                  <w:rPr>
                    <w:rStyle w:val="Siln"/>
                    <w:b w:val="0"/>
                  </w:rPr>
                </w:pPr>
                <w:r w:rsidRPr="001137CD">
                  <w:t>Energetická renovace objektů MŠ v Praze 14 – opakované řízení</w:t>
                </w:r>
              </w:p>
            </w:tc>
          </w:sdtContent>
        </w:sdt>
      </w:tr>
      <w:tr w:rsidR="00433723" w:rsidRPr="006560BA" w14:paraId="5F963DD0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054206E8" w14:textId="77777777" w:rsidR="00433723" w:rsidRPr="00553E53" w:rsidRDefault="00433723" w:rsidP="002B0AF3">
            <w:pPr>
              <w:spacing w:before="60" w:after="60"/>
            </w:pPr>
            <w:bookmarkStart w:id="7" w:name="_Hlk67162951"/>
            <w:r w:rsidRPr="00553E53">
              <w:t>Druh veřejné zakázky:</w:t>
            </w:r>
          </w:p>
        </w:tc>
        <w:tc>
          <w:tcPr>
            <w:tcW w:w="5791" w:type="dxa"/>
            <w:vAlign w:val="center"/>
          </w:tcPr>
          <w:p w14:paraId="510FA0BC" w14:textId="77777777" w:rsidR="00433723" w:rsidRPr="00443EB1" w:rsidRDefault="00433723" w:rsidP="002B0AF3">
            <w:pPr>
              <w:spacing w:before="60" w:after="60"/>
              <w:rPr>
                <w:bCs/>
              </w:rPr>
            </w:pPr>
            <w:r>
              <w:rPr>
                <w:bCs/>
              </w:rPr>
              <w:t>Stavební práce</w:t>
            </w:r>
          </w:p>
        </w:tc>
      </w:tr>
      <w:bookmarkEnd w:id="7"/>
      <w:tr w:rsidR="00433723" w:rsidRPr="006560BA" w14:paraId="26F3525C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21CE3586" w14:textId="77777777" w:rsidR="00433723" w:rsidRPr="00553E53" w:rsidRDefault="00433723" w:rsidP="002B0AF3">
            <w:pPr>
              <w:spacing w:before="60" w:after="60"/>
            </w:pPr>
            <w:r w:rsidRPr="00553E53">
              <w:t>Režim veřejné zakázky:</w:t>
            </w:r>
          </w:p>
        </w:tc>
        <w:tc>
          <w:tcPr>
            <w:tcW w:w="5791" w:type="dxa"/>
            <w:vAlign w:val="center"/>
          </w:tcPr>
          <w:p w14:paraId="7EE80ACD" w14:textId="77777777" w:rsidR="00433723" w:rsidRPr="00443EB1" w:rsidRDefault="00433723" w:rsidP="002B0AF3">
            <w:pPr>
              <w:spacing w:before="60" w:after="60"/>
              <w:rPr>
                <w:bCs/>
              </w:rPr>
            </w:pPr>
            <w:r>
              <w:rPr>
                <w:bCs/>
              </w:rPr>
              <w:t>Podlimitní režim</w:t>
            </w:r>
          </w:p>
        </w:tc>
      </w:tr>
      <w:tr w:rsidR="00433723" w:rsidRPr="006560BA" w14:paraId="22456279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5FAB5EE0" w14:textId="77777777" w:rsidR="00433723" w:rsidRPr="00553E53" w:rsidRDefault="00433723" w:rsidP="002B0AF3">
            <w:pPr>
              <w:spacing w:before="60" w:after="60"/>
            </w:pPr>
            <w:r w:rsidRPr="00553E53">
              <w:t>Druh zadávacího řízení:</w:t>
            </w:r>
          </w:p>
        </w:tc>
        <w:tc>
          <w:tcPr>
            <w:tcW w:w="5791" w:type="dxa"/>
            <w:vAlign w:val="center"/>
          </w:tcPr>
          <w:p w14:paraId="4C638DD8" w14:textId="77777777" w:rsidR="00433723" w:rsidRPr="00443EB1" w:rsidRDefault="00433723" w:rsidP="002B0AF3">
            <w:pPr>
              <w:spacing w:before="60" w:after="60"/>
              <w:rPr>
                <w:bCs/>
              </w:rPr>
            </w:pPr>
            <w:r w:rsidRPr="009D3790">
              <w:rPr>
                <w:bCs/>
              </w:rPr>
              <w:t>Zjednodušené podlimitní řízení</w:t>
            </w:r>
          </w:p>
        </w:tc>
      </w:tr>
      <w:tr w:rsidR="00433723" w:rsidRPr="006560BA" w14:paraId="4D2521FF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5ADF8EFA" w14:textId="77777777" w:rsidR="00433723" w:rsidRPr="00553E53" w:rsidRDefault="00433723" w:rsidP="002B0AF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553E53">
              <w:rPr>
                <w:rStyle w:val="Siln"/>
                <w:b w:val="0"/>
                <w:bCs w:val="0"/>
              </w:rPr>
              <w:t>Název zadavatele:</w:t>
            </w:r>
          </w:p>
        </w:tc>
        <w:sdt>
          <w:sdtPr>
            <w:id w:val="75796463"/>
            <w:placeholder>
              <w:docPart w:val="1B3D6CC2606246DEB2FC623181C356CB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4D7CF08D" w14:textId="77777777" w:rsidR="00433723" w:rsidRPr="00443EB1" w:rsidRDefault="00433723" w:rsidP="002B0AF3">
                <w:pPr>
                  <w:spacing w:before="60" w:after="60"/>
                  <w:rPr>
                    <w:rStyle w:val="Siln"/>
                    <w:b w:val="0"/>
                  </w:rPr>
                </w:pPr>
                <w:r w:rsidRPr="008F62A9">
                  <w:t>Městská část Praha 14</w:t>
                </w:r>
              </w:p>
            </w:tc>
          </w:sdtContent>
        </w:sdt>
      </w:tr>
      <w:tr w:rsidR="00433723" w:rsidRPr="006560BA" w14:paraId="10A9AA62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24960623" w14:textId="77777777" w:rsidR="00433723" w:rsidRPr="00553E53" w:rsidRDefault="00433723" w:rsidP="002B0AF3">
            <w:pPr>
              <w:spacing w:before="60" w:after="60"/>
            </w:pPr>
            <w:r w:rsidRPr="00553E53">
              <w:t>Sídlo zadavatele:</w:t>
            </w:r>
          </w:p>
        </w:tc>
        <w:sdt>
          <w:sdtPr>
            <w:rPr>
              <w:bCs/>
            </w:rPr>
            <w:id w:val="-1527255100"/>
            <w:placeholder>
              <w:docPart w:val="60ADD52B1C974F229BBBA565E5DED1DB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A761FAB" w14:textId="77777777" w:rsidR="00433723" w:rsidRPr="00443EB1" w:rsidRDefault="00433723" w:rsidP="002B0AF3">
                <w:pPr>
                  <w:spacing w:before="60" w:after="60"/>
                  <w:rPr>
                    <w:bCs/>
                  </w:rPr>
                </w:pPr>
                <w:r w:rsidRPr="008F62A9">
                  <w:rPr>
                    <w:bCs/>
                  </w:rPr>
                  <w:t>Bratří Venclíků 1073, 198 21 Praha 9</w:t>
                </w:r>
              </w:p>
            </w:tc>
          </w:sdtContent>
        </w:sdt>
      </w:tr>
      <w:tr w:rsidR="00433723" w:rsidRPr="006560BA" w14:paraId="59F26A1E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57FA1B1C" w14:textId="77777777" w:rsidR="00433723" w:rsidRPr="00553E53" w:rsidRDefault="00433723" w:rsidP="002B0AF3">
            <w:pPr>
              <w:spacing w:before="60" w:after="60"/>
            </w:pPr>
            <w:r w:rsidRPr="00553E53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EC48F324A2714303BCF5C81C17E65F90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0EEF324" w14:textId="77777777" w:rsidR="00433723" w:rsidRPr="00443EB1" w:rsidRDefault="00433723" w:rsidP="002B0AF3">
                <w:pPr>
                  <w:spacing w:before="60" w:after="60"/>
                  <w:rPr>
                    <w:bCs/>
                  </w:rPr>
                </w:pPr>
                <w:r w:rsidRPr="008F62A9">
                  <w:rPr>
                    <w:bCs/>
                  </w:rPr>
                  <w:t>00231312</w:t>
                </w:r>
              </w:p>
            </w:tc>
          </w:sdtContent>
        </w:sdt>
      </w:tr>
      <w:tr w:rsidR="00433723" w:rsidRPr="006560BA" w14:paraId="2DA235F7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43DDEA06" w14:textId="77777777" w:rsidR="00433723" w:rsidRPr="00553E53" w:rsidRDefault="00433723" w:rsidP="002B0AF3">
            <w:pPr>
              <w:spacing w:before="60" w:after="60"/>
            </w:pPr>
            <w:r w:rsidRPr="00553E53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9AE667D05B424DF683780E96858397E3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3367BBF3" w14:textId="77777777" w:rsidR="00433723" w:rsidRPr="00443EB1" w:rsidRDefault="00433723" w:rsidP="002B0AF3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433723" w:rsidRPr="006560BA" w14:paraId="795592E3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42FD12A8" w14:textId="77777777" w:rsidR="00433723" w:rsidRPr="00553E53" w:rsidRDefault="00433723" w:rsidP="002B0AF3">
            <w:pPr>
              <w:spacing w:before="60" w:after="60"/>
            </w:pPr>
            <w:r w:rsidRPr="00553E53">
              <w:t>Zastoupení zadavatele:</w:t>
            </w:r>
          </w:p>
        </w:tc>
        <w:sdt>
          <w:sdtPr>
            <w:rPr>
              <w:bCs/>
            </w:rPr>
            <w:id w:val="166073737"/>
            <w:placeholder>
              <w:docPart w:val="0992EE2CD91F4A31AA55540846955025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01C18D47" w14:textId="42D0820B" w:rsidR="00433723" w:rsidRPr="00443EB1" w:rsidRDefault="00F57C6F" w:rsidP="002B0AF3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Jiří Zajac</w:t>
                </w:r>
                <w:r w:rsidR="00433723" w:rsidRPr="008F62A9">
                  <w:rPr>
                    <w:bCs/>
                  </w:rPr>
                  <w:t>, starosta</w:t>
                </w:r>
              </w:p>
            </w:tc>
          </w:sdtContent>
        </w:sdt>
      </w:tr>
      <w:tr w:rsidR="00433723" w:rsidRPr="006560BA" w14:paraId="294F6458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62F11436" w14:textId="77777777" w:rsidR="00433723" w:rsidRPr="00553E53" w:rsidRDefault="00433723" w:rsidP="002B0AF3">
            <w:pPr>
              <w:spacing w:before="60" w:after="60"/>
            </w:pPr>
            <w:r w:rsidRPr="00553E53">
              <w:t>Adresa profilu zadavatele:</w:t>
            </w:r>
          </w:p>
        </w:tc>
        <w:sdt>
          <w:sdtPr>
            <w:rPr>
              <w:bCs/>
            </w:rPr>
            <w:id w:val="171997220"/>
            <w:placeholder>
              <w:docPart w:val="F455FEAEE62D4243B13367C6BF6C3D23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55A1553A" w14:textId="77777777" w:rsidR="00433723" w:rsidRPr="00443EB1" w:rsidRDefault="00433723" w:rsidP="002B0AF3">
                <w:pPr>
                  <w:spacing w:before="60" w:after="60"/>
                  <w:rPr>
                    <w:bCs/>
                  </w:rPr>
                </w:pPr>
                <w:r w:rsidRPr="008F62A9">
                  <w:rPr>
                    <w:bCs/>
                  </w:rPr>
                  <w:t>https://ezak.praha14.cz/</w:t>
                </w:r>
              </w:p>
            </w:tc>
          </w:sdtContent>
        </w:sdt>
      </w:tr>
      <w:tr w:rsidR="00433723" w:rsidRPr="006560BA" w14:paraId="40F7BAAC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65C94860" w14:textId="77777777" w:rsidR="00433723" w:rsidRPr="00553E53" w:rsidRDefault="00433723" w:rsidP="002B0AF3">
            <w:pPr>
              <w:spacing w:before="60" w:after="60"/>
            </w:pPr>
            <w:r w:rsidRPr="00553E53">
              <w:t>Název projektu:</w:t>
            </w:r>
          </w:p>
        </w:tc>
        <w:sdt>
          <w:sdtPr>
            <w:rPr>
              <w:rStyle w:val="Styl1"/>
              <w:b w:val="0"/>
            </w:rPr>
            <w:id w:val="-2118669962"/>
            <w:placeholder>
              <w:docPart w:val="82F3874F7BCA496E8419019A646BC80A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5791" w:type="dxa"/>
                <w:vAlign w:val="center"/>
              </w:tcPr>
              <w:p w14:paraId="75EA84DB" w14:textId="77777777" w:rsidR="00433723" w:rsidRPr="00FF0575" w:rsidRDefault="00433723" w:rsidP="002B0AF3">
                <w:pPr>
                  <w:spacing w:before="60" w:after="60"/>
                  <w:rPr>
                    <w:b/>
                  </w:rPr>
                </w:pPr>
                <w:r w:rsidRPr="00FF0575">
                  <w:rPr>
                    <w:rStyle w:val="Styl1"/>
                    <w:b w:val="0"/>
                  </w:rPr>
                  <w:t>Energetická renovace objektu MŠ Sluníčko, Generála Janouška (část 1), Energetická renovace objektu MŠ Korálek, Bobkova 766 (část 2), Energetická renovace objektu MŠ Vybíralova (část 3)</w:t>
                </w:r>
              </w:p>
            </w:tc>
          </w:sdtContent>
        </w:sdt>
      </w:tr>
      <w:tr w:rsidR="00433723" w:rsidRPr="006560BA" w14:paraId="57657C70" w14:textId="77777777" w:rsidTr="002B0AF3">
        <w:trPr>
          <w:trHeight w:val="454"/>
        </w:trPr>
        <w:tc>
          <w:tcPr>
            <w:tcW w:w="3266" w:type="dxa"/>
            <w:vAlign w:val="center"/>
          </w:tcPr>
          <w:p w14:paraId="7AC12EB9" w14:textId="77777777" w:rsidR="00433723" w:rsidRPr="00553E53" w:rsidRDefault="00433723" w:rsidP="002B0AF3">
            <w:pPr>
              <w:spacing w:before="60" w:after="60"/>
            </w:pPr>
            <w:r w:rsidRPr="00553E53">
              <w:t>Registrační číslo projektu:</w:t>
            </w:r>
          </w:p>
        </w:tc>
        <w:sdt>
          <w:sdtPr>
            <w:id w:val="-2126069646"/>
            <w:placeholder>
              <w:docPart w:val="ECB6D07E05AA49738EA7EC5EA178DAB9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602A7208" w14:textId="77777777" w:rsidR="00433723" w:rsidRPr="00443EB1" w:rsidRDefault="00433723" w:rsidP="002B0AF3">
                <w:pPr>
                  <w:spacing w:before="60" w:after="60"/>
                  <w:rPr>
                    <w:bCs/>
                  </w:rPr>
                </w:pPr>
                <w:r w:rsidRPr="00FF0575">
                  <w:t>CZ.05.5.18/0.0/0.0/19_121/0011585 (část 1), CZ.05.5.18/0.0/0.0/19_121/0011587 (část 2), CZ.05.5.18/0.0/0.0/19_121/0011589</w:t>
                </w:r>
                <w:r>
                  <w:t xml:space="preserve"> (část 3)</w:t>
                </w:r>
              </w:p>
            </w:tc>
          </w:sdtContent>
        </w:sdt>
      </w:tr>
    </w:tbl>
    <w:bookmarkEnd w:id="4"/>
    <w:p w14:paraId="23BDC85D" w14:textId="6EA7D279" w:rsidR="00797F5A" w:rsidRDefault="00433723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 w:rsidRPr="00EB7474">
        <w:t xml:space="preserve"> </w:t>
      </w:r>
      <w:r w:rsidR="00797F5A" w:rsidRPr="00EB7474">
        <w:t>(„</w:t>
      </w:r>
      <w:r w:rsidR="00104227" w:rsidRPr="00EB7474">
        <w:rPr>
          <w:b/>
          <w:bCs/>
        </w:rPr>
        <w:t>veřejná zakázka</w:t>
      </w:r>
      <w:r w:rsidR="00797F5A" w:rsidRPr="00EB7474">
        <w:t>“</w:t>
      </w:r>
      <w:r w:rsidR="002B63EA" w:rsidRPr="00EB7474">
        <w:t>, „</w:t>
      </w:r>
      <w:r w:rsidR="002B63EA" w:rsidRPr="00EB7474">
        <w:rPr>
          <w:b/>
          <w:bCs/>
        </w:rPr>
        <w:t>zadavatel</w:t>
      </w:r>
      <w:r w:rsidR="002B63EA" w:rsidRPr="00EB7474">
        <w:t>“</w:t>
      </w:r>
      <w:r w:rsidR="0009732E" w:rsidRPr="00EB7474">
        <w:t>,</w:t>
      </w:r>
      <w:r w:rsidR="002B63EA" w:rsidRPr="00EB7474">
        <w:t xml:space="preserve"> „</w:t>
      </w:r>
      <w:r w:rsidR="002B63EA" w:rsidRPr="00EB7474">
        <w:rPr>
          <w:b/>
          <w:bCs/>
        </w:rPr>
        <w:t>projekt</w:t>
      </w:r>
      <w:r w:rsidR="002B63EA" w:rsidRPr="00EB7474">
        <w:t>“</w:t>
      </w:r>
      <w:r w:rsidR="00797F5A" w:rsidRPr="00EB7474">
        <w:t>)</w:t>
      </w:r>
      <w:bookmarkEnd w:id="5"/>
      <w:bookmarkEnd w:id="6"/>
    </w:p>
    <w:p w14:paraId="42BC67CF" w14:textId="77777777" w:rsidR="00370681" w:rsidRPr="00E12D7E" w:rsidRDefault="00571D80" w:rsidP="00370681">
      <w:pPr>
        <w:pStyle w:val="Nadpis1"/>
        <w:keepLines w:val="0"/>
        <w:pageBreakBefore/>
      </w:pPr>
      <w:bookmarkStart w:id="8" w:name="_Toc56196926"/>
      <w:r>
        <w:lastRenderedPageBreak/>
        <w:t>Základní informace</w:t>
      </w:r>
      <w:r w:rsidR="00A440E9">
        <w:t xml:space="preserve"> o </w:t>
      </w:r>
      <w:r>
        <w:t>dodavateli</w:t>
      </w:r>
      <w:bookmarkEnd w:id="8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5373692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0E749BD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5404B3D2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590DCCA3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D963CFD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57AE6963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7FF2D8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170629C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4F83A288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5259A8CC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382451F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17A28F21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7E1B7A2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4AD82B5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1F7C4979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sp.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5BF51D7C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F290F4A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53C78DA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0EDAB5F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578F32A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6C157948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4F1082F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784AE68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3823C384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3B9CB2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77DC3D4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3ECE8464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F10D91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9B3039C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439E6837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99F787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464989A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123F189A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5521F5D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5DCCFF0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5321DCD7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50806B6D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2E18C8E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71D9EDB0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7472643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9A6236A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A440E9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25A98C26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637ABC8F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76A0B773" w14:textId="77777777" w:rsidR="00E12D7E" w:rsidRPr="0030491F" w:rsidRDefault="00902243" w:rsidP="00496FC9">
      <w:pPr>
        <w:pStyle w:val="Nadpis1"/>
        <w:keepLines w:val="0"/>
        <w:pageBreakBefore/>
      </w:pPr>
      <w:bookmarkStart w:id="9" w:name="_Toc56196927"/>
      <w:r>
        <w:lastRenderedPageBreak/>
        <w:t>Kvalifikace</w:t>
      </w:r>
      <w:bookmarkEnd w:id="9"/>
    </w:p>
    <w:p w14:paraId="0EAAC080" w14:textId="77777777" w:rsidR="00E12D7E" w:rsidRPr="00811E38" w:rsidRDefault="00797F5A" w:rsidP="00E12D7E">
      <w:pPr>
        <w:pStyle w:val="Tloslovan"/>
      </w:pPr>
      <w:r w:rsidRPr="00811E38"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Pr="00811E38">
        <w:rPr>
          <w:rFonts w:eastAsia="Calibri"/>
          <w:lang w:eastAsia="cs-CZ"/>
        </w:rPr>
        <w:t>prohlašuje, že</w:t>
      </w:r>
      <w:r w:rsidRPr="00811E38">
        <w:t xml:space="preserve"> splňuje kvalifikaci požadovanou </w:t>
      </w:r>
      <w:r w:rsidR="00303D43" w:rsidRPr="00811E38">
        <w:t>zákonem č.</w:t>
      </w:r>
      <w:r w:rsidR="00CB61E3">
        <w:t> </w:t>
      </w:r>
      <w:r w:rsidR="00303D43" w:rsidRPr="00811E38">
        <w:t>134/2016 Sb.,</w:t>
      </w:r>
      <w:r w:rsidR="00A440E9">
        <w:t xml:space="preserve"> o </w:t>
      </w:r>
      <w:r w:rsidR="00303D43" w:rsidRPr="00811E38">
        <w:t>zadávání veřejných zakázek, ve znění pozdějších předpisů</w:t>
      </w:r>
      <w:r w:rsidR="003F2EA2" w:rsidRPr="00811E38">
        <w:t>,</w:t>
      </w:r>
      <w:r w:rsidR="00303D43" w:rsidRPr="00811E38">
        <w:t xml:space="preserve"> </w:t>
      </w:r>
      <w:r w:rsidR="006F676B" w:rsidRPr="00811E38">
        <w:t>(„</w:t>
      </w:r>
      <w:r w:rsidR="006F676B" w:rsidRPr="002068DE">
        <w:rPr>
          <w:b/>
          <w:bCs/>
        </w:rPr>
        <w:t>ZZVZ</w:t>
      </w:r>
      <w:r w:rsidR="006F676B" w:rsidRPr="00811E38">
        <w:t>“)</w:t>
      </w:r>
      <w:r w:rsidR="003F2EA2" w:rsidRPr="00811E38">
        <w:t>,</w:t>
      </w:r>
      <w:r w:rsidR="00A440E9">
        <w:t xml:space="preserve"> </w:t>
      </w:r>
      <w:bookmarkStart w:id="10" w:name="_Hlk61443807"/>
      <w:r w:rsidR="00A440E9">
        <w:t>a </w:t>
      </w:r>
      <w:r w:rsidRPr="00811E38">
        <w:t>zadavatelem pro plnění veřejné zakázky, která je uvedena ve výzvě</w:t>
      </w:r>
      <w:r w:rsidR="00A440E9">
        <w:t xml:space="preserve"> k </w:t>
      </w:r>
      <w:r w:rsidRPr="00811E38">
        <w:t>podání nabídek</w:t>
      </w:r>
      <w:r w:rsidR="00A440E9">
        <w:t xml:space="preserve"> a </w:t>
      </w:r>
      <w:r w:rsidRPr="00811E38">
        <w:t>textové části zadávací dokumentace („</w:t>
      </w:r>
      <w:r w:rsidR="002068DE">
        <w:rPr>
          <w:b/>
          <w:bCs/>
        </w:rPr>
        <w:t>zadávací dokumentace</w:t>
      </w:r>
      <w:r w:rsidRPr="00811E38">
        <w:t xml:space="preserve">“) </w:t>
      </w:r>
      <w:r w:rsidR="00F14730" w:rsidRPr="00811E38">
        <w:t>na</w:t>
      </w:r>
      <w:r w:rsidRPr="00811E38">
        <w:t> veřejn</w:t>
      </w:r>
      <w:r w:rsidR="00F14730" w:rsidRPr="00811E38">
        <w:t>ou</w:t>
      </w:r>
      <w:r w:rsidRPr="00811E38">
        <w:t xml:space="preserve"> zakáz</w:t>
      </w:r>
      <w:r w:rsidR="00F14730" w:rsidRPr="00811E38">
        <w:t>ku</w:t>
      </w:r>
      <w:bookmarkEnd w:id="10"/>
      <w:r w:rsidRPr="00811E38">
        <w:t>,</w:t>
      </w:r>
      <w:r w:rsidR="00A440E9">
        <w:t xml:space="preserve"> a </w:t>
      </w:r>
      <w:r w:rsidRPr="00811E38">
        <w:t>to:</w:t>
      </w:r>
    </w:p>
    <w:p w14:paraId="47A79C95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základní způsobilost</w:t>
      </w:r>
      <w:r w:rsidR="00A440E9">
        <w:t xml:space="preserve"> v </w:t>
      </w:r>
      <w:r w:rsidRPr="00811E38">
        <w:t>rozsahu s</w:t>
      </w:r>
      <w:bookmarkStart w:id="11" w:name="_Hlk53188408"/>
      <w:r w:rsidRPr="00811E38">
        <w:t>tanoveném</w:t>
      </w:r>
      <w:bookmarkEnd w:id="11"/>
      <w:r w:rsidR="00A440E9">
        <w:t xml:space="preserve"> v </w:t>
      </w:r>
      <w:r w:rsidRPr="00811E38">
        <w:t xml:space="preserve">čl. 7.1 </w:t>
      </w:r>
      <w:r w:rsidR="002068DE" w:rsidRPr="002068DE">
        <w:t>zadávací dokumentace</w:t>
      </w:r>
      <w:r w:rsidRPr="00811E38">
        <w:t>;</w:t>
      </w:r>
    </w:p>
    <w:p w14:paraId="042ECECF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profesní způsobilost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7.2 </w:t>
      </w:r>
      <w:r w:rsidR="002068DE" w:rsidRPr="002068DE">
        <w:t>zadávací dokumentace</w:t>
      </w:r>
      <w:r w:rsidRPr="00811E38">
        <w:t>;</w:t>
      </w:r>
    </w:p>
    <w:p w14:paraId="12C0840A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ekonomickou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7.3 </w:t>
      </w:r>
      <w:r w:rsidR="002068DE" w:rsidRPr="002068DE">
        <w:t>zadávací dokumentace</w:t>
      </w:r>
      <w:r w:rsidRPr="00811E38">
        <w:t>;</w:t>
      </w:r>
    </w:p>
    <w:p w14:paraId="7E9626E1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technickou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7.4 </w:t>
      </w:r>
      <w:r w:rsidR="002068DE" w:rsidRPr="002068DE">
        <w:t>zadávací dokumentace</w:t>
      </w:r>
      <w:r w:rsidR="00F4094C">
        <w:t>.</w:t>
      </w:r>
    </w:p>
    <w:p w14:paraId="615E8F3B" w14:textId="77777777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 </w:t>
      </w:r>
      <w:r w:rsidRPr="00C96C2E">
        <w:t>průběhu zadávacího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074933">
        <w:t xml:space="preserve">kapitole 7. </w:t>
      </w:r>
      <w:r w:rsidR="00FB34F1" w:rsidRPr="002068DE">
        <w:t>zadávací dokumentace</w:t>
      </w:r>
      <w:r w:rsidR="00074933">
        <w:t>, resp.</w:t>
      </w:r>
      <w:r w:rsidR="00A440E9">
        <w:t xml:space="preserve"> v </w:t>
      </w:r>
      <w:r w:rsidR="00074933">
        <w:t>ZZVZ,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v </w:t>
      </w:r>
      <w:r w:rsidR="00074933">
        <w:t>zadávacím řízení</w:t>
      </w:r>
      <w:r w:rsidRPr="00C96C2E">
        <w:t>.</w:t>
      </w:r>
    </w:p>
    <w:p w14:paraId="03A9B044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>
        <w:t>kapitole 7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resp.</w:t>
      </w:r>
      <w:r w:rsidR="00A440E9">
        <w:t xml:space="preserve"> v </w:t>
      </w:r>
      <w:r w:rsidR="009165A5">
        <w:t>ZZVZ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A440E9">
        <w:t xml:space="preserve"> v </w:t>
      </w:r>
      <w:r w:rsidR="00E15988">
        <w:t>zadávacím řízení</w:t>
      </w:r>
      <w:r>
        <w:t>.</w:t>
      </w:r>
    </w:p>
    <w:p w14:paraId="1FDBCE69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>obchodního rejstříku musí prokazovat splnění požadovaného kritéria způsobilosti nejpozději</w:t>
      </w:r>
      <w:r w:rsidR="00A440E9">
        <w:t xml:space="preserve"> v </w:t>
      </w:r>
      <w:r>
        <w:t>době 3 měsíců přede dnem podání nabídky.</w:t>
      </w:r>
    </w:p>
    <w:p w14:paraId="4E8A6457" w14:textId="77777777" w:rsidR="00E12D7E" w:rsidRPr="005E00E5" w:rsidRDefault="00496FC9" w:rsidP="00007F4B">
      <w:pPr>
        <w:pStyle w:val="Nadpis1"/>
        <w:keepLines w:val="0"/>
        <w:pageBreakBefore/>
      </w:pPr>
      <w:bookmarkStart w:id="12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2"/>
    </w:p>
    <w:p w14:paraId="2E384169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>to formou textu návrhu smlouvy</w:t>
      </w:r>
      <w:r w:rsidR="00A440E9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3F3230E3" w14:textId="77777777" w:rsidR="00CA5290" w:rsidRDefault="00CA5290" w:rsidP="00496FC9">
      <w:pPr>
        <w:pStyle w:val="Tloslovan"/>
      </w:pPr>
      <w:r>
        <w:t>Návrh smlouvy</w:t>
      </w:r>
      <w:r w:rsidR="00A440E9">
        <w:t xml:space="preserve"> o </w:t>
      </w:r>
      <w:r>
        <w:t>dílo byl přílohou zadávací dokumentace.</w:t>
      </w:r>
    </w:p>
    <w:p w14:paraId="038A42D8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6A330BCB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A440E9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435854D8" w14:textId="77777777" w:rsidR="00D2105B" w:rsidRDefault="00D2105B" w:rsidP="00496FC9">
      <w:pPr>
        <w:pStyle w:val="Tloslovan"/>
      </w:pPr>
      <w:bookmarkStart w:id="13" w:name="_Hlk67323131"/>
      <w:bookmarkStart w:id="14" w:name="_Hlk67323027"/>
      <w:r>
        <w:t>Údaje do smlouvy o dílo: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264F06" w:rsidRPr="00D2105B" w14:paraId="77CDBE87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EBBC41A" w14:textId="77777777" w:rsidR="00264F06" w:rsidRPr="00B85F5B" w:rsidRDefault="00264F06" w:rsidP="00070C0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45EE6EB" w14:textId="77777777" w:rsidR="00264F06" w:rsidRPr="00B85F5B" w:rsidRDefault="00264F06" w:rsidP="00070C0F">
            <w:pPr>
              <w:pStyle w:val="Obyejn"/>
              <w:rPr>
                <w:bCs/>
                <w:sz w:val="22"/>
                <w:szCs w:val="22"/>
                <w:highlight w:val="yellow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63F9C62C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2B13364F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1B173285" w14:textId="77777777" w:rsidR="00D2105B" w:rsidRPr="00B85F5B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763A4F5B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0034661F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53E6875" w14:textId="77777777" w:rsidR="00D2105B" w:rsidRPr="00B85F5B" w:rsidRDefault="00B85F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1D484842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6035237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875E112" w14:textId="77777777" w:rsidR="00D2105B" w:rsidRPr="00B85F5B" w:rsidRDefault="00B85F5B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105B" w:rsidRPr="00D2105B" w14:paraId="3764BF9B" w14:textId="77777777" w:rsidTr="00B85F5B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908C1D9" w14:textId="77777777" w:rsidR="00D2105B" w:rsidRPr="00B85F5B" w:rsidRDefault="00D2105B" w:rsidP="00070C0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00192AC" w14:textId="77777777" w:rsidR="00D2105B" w:rsidRPr="00B85F5B" w:rsidRDefault="00B85F5B" w:rsidP="00070C0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B85F5B">
              <w:rPr>
                <w:bCs/>
                <w:sz w:val="22"/>
                <w:szCs w:val="22"/>
                <w:highlight w:val="yellow"/>
              </w:rPr>
              <w:fldChar w:fldCharType="begin"/>
            </w:r>
            <w:r w:rsidRPr="00B85F5B">
              <w:rPr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B85F5B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13"/>
    </w:tbl>
    <w:p w14:paraId="2F175F19" w14:textId="77777777" w:rsidR="00D2105B" w:rsidRDefault="00D2105B" w:rsidP="00D2105B">
      <w:pPr>
        <w:pStyle w:val="Tloslovan"/>
        <w:numPr>
          <w:ilvl w:val="0"/>
          <w:numId w:val="0"/>
        </w:numPr>
        <w:ind w:left="851"/>
      </w:pPr>
    </w:p>
    <w:p w14:paraId="2EA807FE" w14:textId="77777777" w:rsidR="00E12D7E" w:rsidRPr="003D5C26" w:rsidRDefault="00885F81" w:rsidP="00007F4B">
      <w:pPr>
        <w:pStyle w:val="Nadpis1"/>
        <w:keepLines w:val="0"/>
        <w:pageBreakBefore/>
      </w:pPr>
      <w:bookmarkStart w:id="15" w:name="_Toc56196929"/>
      <w:bookmarkEnd w:id="14"/>
      <w:r>
        <w:lastRenderedPageBreak/>
        <w:t>K</w:t>
      </w:r>
      <w:r w:rsidR="00007F4B">
        <w:t>ritéria hodnocení</w:t>
      </w:r>
      <w:bookmarkEnd w:id="15"/>
    </w:p>
    <w:p w14:paraId="7F4760CE" w14:textId="26BE3DDC" w:rsidR="00280415" w:rsidRDefault="00E61748" w:rsidP="00CE329E">
      <w:pPr>
        <w:pStyle w:val="Tloslovan"/>
        <w:numPr>
          <w:ilvl w:val="1"/>
          <w:numId w:val="32"/>
        </w:numPr>
      </w:pPr>
      <w:r>
        <w:t xml:space="preserve">Účastník </w:t>
      </w:r>
      <w:r w:rsidR="006704DC">
        <w:t xml:space="preserve">čestně prohlašuje, že </w:t>
      </w:r>
      <w:r>
        <w:t>nabízí tuto hodnotu k</w:t>
      </w:r>
      <w:r w:rsidR="00280415">
        <w:t>ritéri</w:t>
      </w:r>
      <w:r>
        <w:t>a</w:t>
      </w:r>
      <w:r w:rsidR="00280415">
        <w:t xml:space="preserve"> hodnocení:</w:t>
      </w:r>
    </w:p>
    <w:p w14:paraId="7059AE40" w14:textId="77777777" w:rsidR="00CE329E" w:rsidRPr="005369D8" w:rsidRDefault="008C7DE0" w:rsidP="005369D8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14017E" w14:paraId="1DEEE324" w14:textId="77777777" w:rsidTr="0022725A">
        <w:trPr>
          <w:trHeight w:val="454"/>
        </w:trPr>
        <w:tc>
          <w:tcPr>
            <w:tcW w:w="3685" w:type="dxa"/>
          </w:tcPr>
          <w:p w14:paraId="3B7ED159" w14:textId="77777777" w:rsidR="0014017E" w:rsidRPr="00CE431E" w:rsidRDefault="0014017E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bez DPH</w:t>
            </w:r>
          </w:p>
        </w:tc>
        <w:tc>
          <w:tcPr>
            <w:tcW w:w="4506" w:type="dxa"/>
            <w:vAlign w:val="center"/>
          </w:tcPr>
          <w:p w14:paraId="0B32262A" w14:textId="77777777" w:rsidR="0014017E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64DFC7E6" w14:textId="77777777" w:rsidTr="0022725A">
        <w:trPr>
          <w:trHeight w:val="454"/>
        </w:trPr>
        <w:tc>
          <w:tcPr>
            <w:tcW w:w="3685" w:type="dxa"/>
          </w:tcPr>
          <w:p w14:paraId="708C934C" w14:textId="77777777" w:rsidR="008C7DE0" w:rsidRPr="00CE431E" w:rsidRDefault="008C7DE0" w:rsidP="002C68EC">
            <w:pPr>
              <w:spacing w:before="60" w:after="60"/>
            </w:pPr>
            <w:r>
              <w:t xml:space="preserve">Sazba </w:t>
            </w:r>
            <w:r w:rsidR="0014017E">
              <w:t>DPH</w:t>
            </w:r>
            <w:r w:rsidR="00A440E9">
              <w:t xml:space="preserve"> v </w:t>
            </w:r>
            <w:r>
              <w:t>%</w:t>
            </w:r>
          </w:p>
        </w:tc>
        <w:tc>
          <w:tcPr>
            <w:tcW w:w="4506" w:type="dxa"/>
            <w:vAlign w:val="center"/>
          </w:tcPr>
          <w:p w14:paraId="5BFBC5CA" w14:textId="77777777" w:rsidR="008C7DE0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0D6634DE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7804A382" w14:textId="77777777" w:rsidR="008C7DE0" w:rsidRPr="00EE7658" w:rsidRDefault="0014017E" w:rsidP="002C68EC">
            <w:pPr>
              <w:spacing w:before="60" w:after="60"/>
            </w:pPr>
            <w:r>
              <w:t>DPH</w:t>
            </w:r>
            <w:r w:rsidR="00A440E9">
              <w:t xml:space="preserve"> v </w:t>
            </w:r>
            <w:r w:rsidR="00506E80">
              <w:t>Kč</w:t>
            </w:r>
          </w:p>
        </w:tc>
        <w:tc>
          <w:tcPr>
            <w:tcW w:w="4506" w:type="dxa"/>
            <w:vAlign w:val="center"/>
          </w:tcPr>
          <w:p w14:paraId="6501B413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2F600ED3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2506D4B5" w14:textId="77777777" w:rsidR="008C7DE0" w:rsidRPr="00EE7658" w:rsidRDefault="00506E80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včetně DPH:</w:t>
            </w:r>
          </w:p>
        </w:tc>
        <w:tc>
          <w:tcPr>
            <w:tcW w:w="4506" w:type="dxa"/>
            <w:vAlign w:val="center"/>
          </w:tcPr>
          <w:p w14:paraId="121AF61A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DC5143" w14:paraId="28981E6A" w14:textId="77777777" w:rsidTr="00263949">
        <w:trPr>
          <w:trHeight w:val="454"/>
        </w:trPr>
        <w:tc>
          <w:tcPr>
            <w:tcW w:w="3685" w:type="dxa"/>
          </w:tcPr>
          <w:p w14:paraId="0DD854CC" w14:textId="67550008" w:rsidR="00DC5143" w:rsidRDefault="00DC5143" w:rsidP="00DC5143">
            <w:pPr>
              <w:spacing w:before="60" w:after="60"/>
            </w:pPr>
            <w:r w:rsidRPr="002022E2">
              <w:t xml:space="preserve">Provozní náklady </w:t>
            </w:r>
            <w:r>
              <w:t xml:space="preserve">v Kč </w:t>
            </w:r>
            <w:r w:rsidRPr="002022E2">
              <w:t xml:space="preserve">bez DPH:  </w:t>
            </w:r>
          </w:p>
        </w:tc>
        <w:tc>
          <w:tcPr>
            <w:tcW w:w="4506" w:type="dxa"/>
          </w:tcPr>
          <w:p w14:paraId="3F39D473" w14:textId="30B2B4B1" w:rsidR="00DC5143" w:rsidRDefault="00DC5143" w:rsidP="00DC5143">
            <w:pPr>
              <w:spacing w:before="60" w:after="6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DC5143" w14:paraId="12315BB9" w14:textId="77777777" w:rsidTr="007060B6">
        <w:trPr>
          <w:trHeight w:val="454"/>
        </w:trPr>
        <w:tc>
          <w:tcPr>
            <w:tcW w:w="3685" w:type="dxa"/>
          </w:tcPr>
          <w:p w14:paraId="6A98671D" w14:textId="7A7B4C9B" w:rsidR="00DC5143" w:rsidRPr="002022E2" w:rsidRDefault="00DC5143" w:rsidP="00DC5143">
            <w:pPr>
              <w:spacing w:before="60" w:after="60"/>
            </w:pPr>
            <w:r>
              <w:t>Sazba DPH v %</w:t>
            </w:r>
          </w:p>
        </w:tc>
        <w:tc>
          <w:tcPr>
            <w:tcW w:w="4506" w:type="dxa"/>
            <w:vAlign w:val="center"/>
          </w:tcPr>
          <w:p w14:paraId="73B8C383" w14:textId="6736CB0B" w:rsidR="00DC5143" w:rsidRDefault="00DC5143" w:rsidP="00DC5143">
            <w:pPr>
              <w:spacing w:before="60" w:after="6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DC5143" w14:paraId="64BCAC4F" w14:textId="77777777" w:rsidTr="007060B6">
        <w:trPr>
          <w:trHeight w:val="454"/>
        </w:trPr>
        <w:tc>
          <w:tcPr>
            <w:tcW w:w="3685" w:type="dxa"/>
            <w:vAlign w:val="center"/>
          </w:tcPr>
          <w:p w14:paraId="3258F946" w14:textId="3C186533" w:rsidR="00DC5143" w:rsidRPr="002022E2" w:rsidRDefault="00DC5143" w:rsidP="00DC5143">
            <w:pPr>
              <w:spacing w:before="60" w:after="60"/>
            </w:pPr>
            <w:r>
              <w:t>DPH v Kč</w:t>
            </w:r>
          </w:p>
        </w:tc>
        <w:tc>
          <w:tcPr>
            <w:tcW w:w="4506" w:type="dxa"/>
            <w:vAlign w:val="center"/>
          </w:tcPr>
          <w:p w14:paraId="1A5FB558" w14:textId="0EEF2734" w:rsidR="00DC5143" w:rsidRDefault="00DC5143" w:rsidP="00DC5143">
            <w:pPr>
              <w:spacing w:before="60" w:after="6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DC5143" w14:paraId="22D5BC08" w14:textId="77777777" w:rsidTr="007060B6">
        <w:trPr>
          <w:trHeight w:val="454"/>
        </w:trPr>
        <w:tc>
          <w:tcPr>
            <w:tcW w:w="3685" w:type="dxa"/>
            <w:vAlign w:val="center"/>
          </w:tcPr>
          <w:p w14:paraId="7850BCDC" w14:textId="13ED5A3B" w:rsidR="00DC5143" w:rsidRPr="002022E2" w:rsidRDefault="00DC5143" w:rsidP="00DC5143">
            <w:pPr>
              <w:spacing w:before="60" w:after="60"/>
            </w:pPr>
            <w:r w:rsidRPr="002022E2">
              <w:t xml:space="preserve">Provozní náklady </w:t>
            </w:r>
            <w:r>
              <w:t>v Kč včetně DPH:</w:t>
            </w:r>
          </w:p>
        </w:tc>
        <w:tc>
          <w:tcPr>
            <w:tcW w:w="4506" w:type="dxa"/>
            <w:vAlign w:val="center"/>
          </w:tcPr>
          <w:p w14:paraId="4C6A3DE8" w14:textId="5EC00D98" w:rsidR="00DC5143" w:rsidRDefault="00DC5143" w:rsidP="00DC5143">
            <w:pPr>
              <w:spacing w:before="60" w:after="6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DC5143" w14:paraId="12144B84" w14:textId="77777777" w:rsidTr="00263949">
        <w:trPr>
          <w:trHeight w:val="454"/>
        </w:trPr>
        <w:tc>
          <w:tcPr>
            <w:tcW w:w="3685" w:type="dxa"/>
          </w:tcPr>
          <w:p w14:paraId="317B64FD" w14:textId="3BACE99E" w:rsidR="00DC5143" w:rsidRPr="002022E2" w:rsidRDefault="00F57C6F" w:rsidP="00DC5143">
            <w:pPr>
              <w:spacing w:before="60" w:after="60"/>
            </w:pPr>
            <w:r>
              <w:t>Celkové náklady vlastnictví:</w:t>
            </w:r>
          </w:p>
        </w:tc>
        <w:tc>
          <w:tcPr>
            <w:tcW w:w="4506" w:type="dxa"/>
          </w:tcPr>
          <w:p w14:paraId="65DE0936" w14:textId="3573142C" w:rsidR="00DC5143" w:rsidRDefault="00F57C6F" w:rsidP="00DC5143">
            <w:pPr>
              <w:spacing w:before="60" w:after="6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DC5143" w14:paraId="74AB3A09" w14:textId="77777777" w:rsidTr="00263949">
        <w:trPr>
          <w:trHeight w:val="454"/>
        </w:trPr>
        <w:tc>
          <w:tcPr>
            <w:tcW w:w="3685" w:type="dxa"/>
          </w:tcPr>
          <w:p w14:paraId="056D3B0A" w14:textId="77777777" w:rsidR="00DC5143" w:rsidRPr="002022E2" w:rsidRDefault="00DC5143" w:rsidP="00DC5143">
            <w:pPr>
              <w:spacing w:before="60" w:after="60"/>
            </w:pPr>
          </w:p>
        </w:tc>
        <w:tc>
          <w:tcPr>
            <w:tcW w:w="4506" w:type="dxa"/>
          </w:tcPr>
          <w:p w14:paraId="4A7E91C6" w14:textId="77777777" w:rsidR="00DC5143" w:rsidRDefault="00DC5143" w:rsidP="00DC5143">
            <w:pPr>
              <w:spacing w:before="60" w:after="60"/>
              <w:rPr>
                <w:bCs/>
                <w:highlight w:val="yellow"/>
              </w:rPr>
            </w:pPr>
          </w:p>
        </w:tc>
      </w:tr>
    </w:tbl>
    <w:p w14:paraId="58659C76" w14:textId="77777777" w:rsidR="00E12D7E" w:rsidRPr="003D5C26" w:rsidRDefault="00885F81" w:rsidP="00007F4B">
      <w:pPr>
        <w:pStyle w:val="Nadpis1"/>
        <w:keepLines w:val="0"/>
        <w:pageBreakBefore/>
      </w:pPr>
      <w:bookmarkStart w:id="16" w:name="_Toc56196930"/>
      <w:r>
        <w:lastRenderedPageBreak/>
        <w:t>Poddodavatelé</w:t>
      </w:r>
      <w:bookmarkEnd w:id="16"/>
    </w:p>
    <w:p w14:paraId="4D302F9C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4C9F5E38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304AF460" w14:textId="77777777" w:rsidTr="0096548E">
        <w:trPr>
          <w:trHeight w:val="454"/>
        </w:trPr>
        <w:tc>
          <w:tcPr>
            <w:tcW w:w="3544" w:type="dxa"/>
          </w:tcPr>
          <w:p w14:paraId="18EE6F6D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0E355D5A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67E6C7B" w14:textId="77777777" w:rsidTr="0096548E">
        <w:trPr>
          <w:trHeight w:val="454"/>
        </w:trPr>
        <w:tc>
          <w:tcPr>
            <w:tcW w:w="3544" w:type="dxa"/>
          </w:tcPr>
          <w:p w14:paraId="468DE6EF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4CE1336B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0C47F39B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B149800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101838CE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3B8A284E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F5940B3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5E13E021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6D6FD35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E391BC4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2FEB0978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5C4248B0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0BCD86E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47C7EFAB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A5D10D9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5EB7268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4910441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903A377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4F5C2980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1DB0F715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95171B1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0BA2E6F9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038390AA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74838C62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75AD79D1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1B274EA0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4E0001CD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7151FFB8" w14:textId="77777777" w:rsidR="00E12D7E" w:rsidRPr="003D5C26" w:rsidRDefault="00885F81" w:rsidP="005C172F">
      <w:pPr>
        <w:pStyle w:val="Nadpis1"/>
        <w:keepLines w:val="0"/>
        <w:pageBreakBefore/>
      </w:pPr>
      <w:bookmarkStart w:id="17" w:name="_Toc56196931"/>
      <w:r>
        <w:lastRenderedPageBreak/>
        <w:t>P</w:t>
      </w:r>
      <w:r w:rsidR="006A0B54">
        <w:t>rohlášení účastníka, p</w:t>
      </w:r>
      <w:r>
        <w:t>odpis</w:t>
      </w:r>
      <w:bookmarkEnd w:id="17"/>
    </w:p>
    <w:p w14:paraId="71CC2569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3FC418D1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60F8E483" w14:textId="77777777" w:rsidR="003A6773" w:rsidRDefault="003A6773" w:rsidP="003A6773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47636695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4B6338AC" w14:textId="78F51280" w:rsidR="00780C8A" w:rsidRDefault="00780C8A" w:rsidP="00936AB3">
      <w:pPr>
        <w:pStyle w:val="Tloslovan"/>
      </w:pPr>
      <w:bookmarkStart w:id="18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18"/>
      <w:r w:rsidR="002E74F7" w:rsidRPr="00FC343B">
        <w:t>.</w:t>
      </w:r>
    </w:p>
    <w:p w14:paraId="03AF533D" w14:textId="77777777" w:rsidR="00850264" w:rsidRDefault="00850264" w:rsidP="00850264">
      <w:pPr>
        <w:pStyle w:val="Tloslovan"/>
      </w:pPr>
      <w:r>
        <w:t xml:space="preserve">Účastník prohlašuje, že si je vědom, že u vybraného dodavatele, je-li českou právnickou osobou, zadavatel zjistí údaje o jeho skutečném majiteli podle zákona </w:t>
      </w:r>
      <w:r w:rsidRPr="00850264">
        <w:t>upravujícího</w:t>
      </w:r>
      <w:r>
        <w:t xml:space="preserve"> evidenci skutečných majitelů z evidence skutečných majitelů podle téhož zákona. </w:t>
      </w:r>
      <w:r>
        <w:rPr>
          <w:u w:val="single"/>
        </w:rPr>
        <w:t>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</w:t>
      </w:r>
      <w:r>
        <w:t>.</w:t>
      </w:r>
    </w:p>
    <w:p w14:paraId="781909DF" w14:textId="77777777" w:rsidR="00850264" w:rsidRDefault="00850264" w:rsidP="00850264">
      <w:pPr>
        <w:pStyle w:val="Tloslovan"/>
        <w:numPr>
          <w:ilvl w:val="0"/>
          <w:numId w:val="0"/>
        </w:numPr>
        <w:ind w:left="851"/>
      </w:pPr>
      <w:r>
        <w:t>Účastník prohlašuje, že si je vědom, že u vybraného dodavatele, je-li zahraniční právnickou osobou, zadavatel ve výzvě podle § 122 odst. 3 ZZVZ vyzve rovněž k předložení výpisu ze zahraniční evidence obdobné evidenci skutečných majitelů nebo, není-li takové evidence,</w:t>
      </w:r>
    </w:p>
    <w:p w14:paraId="739CB17C" w14:textId="77777777" w:rsidR="00850264" w:rsidRDefault="00850264" w:rsidP="00850264">
      <w:pPr>
        <w:pStyle w:val="Tloslovan"/>
        <w:numPr>
          <w:ilvl w:val="0"/>
          <w:numId w:val="35"/>
        </w:numPr>
        <w:ind w:left="1134" w:hanging="283"/>
      </w:pPr>
      <w:r>
        <w:t>ke sdělení identifikačních údajů všech osob, které jsou jeho skutečným majitelem, a</w:t>
      </w:r>
    </w:p>
    <w:p w14:paraId="5D51DD74" w14:textId="77777777" w:rsidR="00850264" w:rsidRDefault="00850264" w:rsidP="00850264">
      <w:pPr>
        <w:pStyle w:val="Tloslovan"/>
        <w:numPr>
          <w:ilvl w:val="0"/>
          <w:numId w:val="35"/>
        </w:numPr>
        <w:ind w:left="1134" w:hanging="283"/>
      </w:pPr>
      <w:r>
        <w:t>k předložení dokladů, z nichž vyplývá vztah všech osob podle písmene a) k dodavateli; těmito doklady jsou zejména</w:t>
      </w:r>
    </w:p>
    <w:p w14:paraId="28A98B46" w14:textId="77777777" w:rsidR="00850264" w:rsidRDefault="00850264" w:rsidP="00850264">
      <w:pPr>
        <w:pStyle w:val="Tloslovan"/>
        <w:numPr>
          <w:ilvl w:val="3"/>
          <w:numId w:val="36"/>
        </w:numPr>
        <w:ind w:left="1418" w:hanging="284"/>
      </w:pPr>
      <w:r>
        <w:t>výpis ze zahraniční evidence obdobné veřejnému rejstříku,</w:t>
      </w:r>
    </w:p>
    <w:p w14:paraId="0B50D7FF" w14:textId="77777777" w:rsidR="00850264" w:rsidRDefault="00850264" w:rsidP="00850264">
      <w:pPr>
        <w:pStyle w:val="Tloslovan"/>
        <w:numPr>
          <w:ilvl w:val="3"/>
          <w:numId w:val="36"/>
        </w:numPr>
        <w:ind w:left="1418" w:hanging="284"/>
      </w:pPr>
      <w:r>
        <w:t>seznam akcionářů,</w:t>
      </w:r>
    </w:p>
    <w:p w14:paraId="377B03C4" w14:textId="77777777" w:rsidR="00850264" w:rsidRDefault="00850264" w:rsidP="00850264">
      <w:pPr>
        <w:pStyle w:val="Tloslovan"/>
        <w:numPr>
          <w:ilvl w:val="3"/>
          <w:numId w:val="36"/>
        </w:numPr>
        <w:ind w:left="1418" w:hanging="284"/>
      </w:pPr>
      <w:r>
        <w:t>rozhodnutí statutárního orgánu o vyplacení podílu na zisku,</w:t>
      </w:r>
    </w:p>
    <w:p w14:paraId="054C3D8A" w14:textId="77777777" w:rsidR="00850264" w:rsidRDefault="00850264" w:rsidP="00850264">
      <w:pPr>
        <w:pStyle w:val="Tloslovan"/>
        <w:numPr>
          <w:ilvl w:val="3"/>
          <w:numId w:val="36"/>
        </w:numPr>
        <w:ind w:left="1418" w:hanging="284"/>
      </w:pPr>
      <w:r>
        <w:t>společenská smlouva, zakladatelská listina nebo stanovy.</w:t>
      </w:r>
    </w:p>
    <w:p w14:paraId="6CD3BE65" w14:textId="58E1879C" w:rsidR="00850264" w:rsidRPr="00850264" w:rsidRDefault="00850264" w:rsidP="00850264">
      <w:pPr>
        <w:pStyle w:val="Tloslovan"/>
        <w:numPr>
          <w:ilvl w:val="0"/>
          <w:numId w:val="0"/>
        </w:numPr>
        <w:ind w:left="851"/>
      </w:pPr>
      <w:r w:rsidRPr="00850264">
        <w:lastRenderedPageBreak/>
        <w:t>Účastník dále prohlašuje, že si je vědom, že zadavatel vyloučí vybraného dodavatele, je</w:t>
      </w:r>
      <w:r w:rsidRPr="00850264">
        <w:noBreakHyphen/>
        <w:t>li zahraniční právnickou osobou, který nepředložil údaje, doklady nebo vzorky podle § 122 odst. 5 ZZVZ</w:t>
      </w:r>
    </w:p>
    <w:p w14:paraId="3881F075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6BF28767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172F" w14:paraId="30D407EF" w14:textId="77777777" w:rsidTr="000D2D3E">
        <w:trPr>
          <w:trHeight w:val="567"/>
        </w:trPr>
        <w:tc>
          <w:tcPr>
            <w:tcW w:w="5000" w:type="pct"/>
            <w:hideMark/>
          </w:tcPr>
          <w:p w14:paraId="52415E85" w14:textId="1E3AB4BA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B7474">
              <w:t>21</w:t>
            </w:r>
          </w:p>
        </w:tc>
      </w:tr>
      <w:tr w:rsidR="005C172F" w14:paraId="75E3E821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514119B7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49845CAB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434D3C4A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1C697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BC6D" w14:textId="77777777" w:rsidR="00EB7474" w:rsidRDefault="00EB7474" w:rsidP="005066D2">
      <w:r>
        <w:separator/>
      </w:r>
    </w:p>
  </w:endnote>
  <w:endnote w:type="continuationSeparator" w:id="0">
    <w:p w14:paraId="77A319B5" w14:textId="77777777" w:rsidR="00EB7474" w:rsidRDefault="00EB7474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EEEF" w14:textId="77777777" w:rsidR="00D962D6" w:rsidRPr="00933444" w:rsidRDefault="00F57C6F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00C8" w14:textId="77777777" w:rsidR="00D962D6" w:rsidRPr="00515259" w:rsidRDefault="00F57C6F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1F83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55E8" w14:textId="77777777" w:rsidR="00D962D6" w:rsidRPr="00515259" w:rsidRDefault="00F57C6F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D621" w14:textId="77777777" w:rsidR="00EB7474" w:rsidRDefault="00EB7474" w:rsidP="005066D2">
      <w:r>
        <w:separator/>
      </w:r>
    </w:p>
  </w:footnote>
  <w:footnote w:type="continuationSeparator" w:id="0">
    <w:p w14:paraId="52B4F91E" w14:textId="77777777" w:rsidR="00EB7474" w:rsidRDefault="00EB7474" w:rsidP="005066D2">
      <w:r>
        <w:continuationSeparator/>
      </w:r>
    </w:p>
  </w:footnote>
  <w:footnote w:id="1">
    <w:p w14:paraId="585711E1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1F55B8E3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EF4E" w14:textId="0981E16B" w:rsidR="00D962D6" w:rsidRPr="00515259" w:rsidRDefault="00EB7474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  <w:r w:rsidRPr="009031F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6B18722" wp14:editId="0D6FE1B2">
          <wp:simplePos x="0" y="0"/>
          <wp:positionH relativeFrom="column">
            <wp:posOffset>-4445</wp:posOffset>
          </wp:positionH>
          <wp:positionV relativeFrom="paragraph">
            <wp:posOffset>-287655</wp:posOffset>
          </wp:positionV>
          <wp:extent cx="2333625" cy="728980"/>
          <wp:effectExtent l="0" t="0" r="9525" b="0"/>
          <wp:wrapTight wrapText="bothSides">
            <wp:wrapPolygon edited="0">
              <wp:start x="0" y="0"/>
              <wp:lineTo x="0" y="20885"/>
              <wp:lineTo x="21512" y="20885"/>
              <wp:lineTo x="21512" y="0"/>
              <wp:lineTo x="0" y="0"/>
            </wp:wrapPolygon>
          </wp:wrapTight>
          <wp:docPr id="18" name="Obrázek 18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F5D5" w14:textId="77777777" w:rsidR="00D962D6" w:rsidRPr="00BA50CE" w:rsidRDefault="00F57C6F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F97F03D4EC9744CFBFA51A6E69472554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AFC4" w14:textId="3D4B9C79" w:rsidR="00D962D6" w:rsidRPr="008030A6" w:rsidRDefault="00F57C6F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82F9ECC973D14674B6878A816D6378BA"/>
        </w:placeholder>
        <w:text/>
      </w:sdtPr>
      <w:sdtEndPr/>
      <w:sdtContent>
        <w:r w:rsidR="00433723" w:rsidRPr="00433723">
          <w:rPr>
            <w:sz w:val="20"/>
            <w:szCs w:val="20"/>
          </w:rPr>
          <w:t>Energetická renovace objektů MŠ v Praze 14</w:t>
        </w:r>
      </w:sdtContent>
    </w:sdt>
    <w:r w:rsidR="001137CD">
      <w:rPr>
        <w:sz w:val="20"/>
        <w:szCs w:val="20"/>
      </w:rPr>
      <w:t xml:space="preserve"> – opakované řízení</w:t>
    </w:r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9B14" w14:textId="77777777" w:rsidR="00D962D6" w:rsidRPr="00BA50CE" w:rsidRDefault="00F57C6F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9BF20931A0E54EC6813927A911F2D794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55E7E3C"/>
    <w:multiLevelType w:val="multilevel"/>
    <w:tmpl w:val="130C26A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3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74"/>
    <w:rsid w:val="00006266"/>
    <w:rsid w:val="00007F4B"/>
    <w:rsid w:val="00024F36"/>
    <w:rsid w:val="00046F11"/>
    <w:rsid w:val="000531DC"/>
    <w:rsid w:val="00067828"/>
    <w:rsid w:val="0007295B"/>
    <w:rsid w:val="00074933"/>
    <w:rsid w:val="00084321"/>
    <w:rsid w:val="0009732E"/>
    <w:rsid w:val="00097BC6"/>
    <w:rsid w:val="000A4276"/>
    <w:rsid w:val="000C3224"/>
    <w:rsid w:val="000D2D3E"/>
    <w:rsid w:val="000E6D6E"/>
    <w:rsid w:val="00104227"/>
    <w:rsid w:val="00110CA5"/>
    <w:rsid w:val="001137CD"/>
    <w:rsid w:val="001361BA"/>
    <w:rsid w:val="0014017E"/>
    <w:rsid w:val="00147C12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64F06"/>
    <w:rsid w:val="00280415"/>
    <w:rsid w:val="00280CBC"/>
    <w:rsid w:val="002905A3"/>
    <w:rsid w:val="00297665"/>
    <w:rsid w:val="002A3542"/>
    <w:rsid w:val="002B63EA"/>
    <w:rsid w:val="002C27F1"/>
    <w:rsid w:val="002C68EC"/>
    <w:rsid w:val="002D3242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33723"/>
    <w:rsid w:val="004337CB"/>
    <w:rsid w:val="00437142"/>
    <w:rsid w:val="0047394E"/>
    <w:rsid w:val="004806F6"/>
    <w:rsid w:val="00493A1A"/>
    <w:rsid w:val="00496FC9"/>
    <w:rsid w:val="004A6A9A"/>
    <w:rsid w:val="004B6CC6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704DC"/>
    <w:rsid w:val="00672AAE"/>
    <w:rsid w:val="006941C1"/>
    <w:rsid w:val="006A0B54"/>
    <w:rsid w:val="006D03E5"/>
    <w:rsid w:val="006D46E3"/>
    <w:rsid w:val="006E660C"/>
    <w:rsid w:val="006F0773"/>
    <w:rsid w:val="006F599E"/>
    <w:rsid w:val="006F676B"/>
    <w:rsid w:val="00713986"/>
    <w:rsid w:val="0072614D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FE3"/>
    <w:rsid w:val="00800C18"/>
    <w:rsid w:val="008030A6"/>
    <w:rsid w:val="00806110"/>
    <w:rsid w:val="00811E38"/>
    <w:rsid w:val="00813D66"/>
    <w:rsid w:val="0081752B"/>
    <w:rsid w:val="008433BA"/>
    <w:rsid w:val="00845F4F"/>
    <w:rsid w:val="00850264"/>
    <w:rsid w:val="0085118A"/>
    <w:rsid w:val="008546AF"/>
    <w:rsid w:val="0086303A"/>
    <w:rsid w:val="00866F0F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6548E"/>
    <w:rsid w:val="0097478D"/>
    <w:rsid w:val="00982E0B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397A"/>
    <w:rsid w:val="00A33BB2"/>
    <w:rsid w:val="00A3730D"/>
    <w:rsid w:val="00A41623"/>
    <w:rsid w:val="00A440E9"/>
    <w:rsid w:val="00A57C4D"/>
    <w:rsid w:val="00A61E27"/>
    <w:rsid w:val="00A83716"/>
    <w:rsid w:val="00A96912"/>
    <w:rsid w:val="00AC5DC2"/>
    <w:rsid w:val="00AF2F6F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85F5B"/>
    <w:rsid w:val="00B9678B"/>
    <w:rsid w:val="00BA50CE"/>
    <w:rsid w:val="00BB4B04"/>
    <w:rsid w:val="00BD565E"/>
    <w:rsid w:val="00BD62C1"/>
    <w:rsid w:val="00BF0B4A"/>
    <w:rsid w:val="00C07D79"/>
    <w:rsid w:val="00C20440"/>
    <w:rsid w:val="00C46C13"/>
    <w:rsid w:val="00C76D5E"/>
    <w:rsid w:val="00C96C2E"/>
    <w:rsid w:val="00CA4A7B"/>
    <w:rsid w:val="00CA5290"/>
    <w:rsid w:val="00CB61E3"/>
    <w:rsid w:val="00CD23A3"/>
    <w:rsid w:val="00CD730E"/>
    <w:rsid w:val="00CE329E"/>
    <w:rsid w:val="00CE431E"/>
    <w:rsid w:val="00CE5FF7"/>
    <w:rsid w:val="00CF7913"/>
    <w:rsid w:val="00D04678"/>
    <w:rsid w:val="00D05791"/>
    <w:rsid w:val="00D2105B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2D6"/>
    <w:rsid w:val="00DA6DD1"/>
    <w:rsid w:val="00DB236E"/>
    <w:rsid w:val="00DB7522"/>
    <w:rsid w:val="00DB7EAA"/>
    <w:rsid w:val="00DC5143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474"/>
    <w:rsid w:val="00EB7CBD"/>
    <w:rsid w:val="00EC2D40"/>
    <w:rsid w:val="00ED60DA"/>
    <w:rsid w:val="00ED6E7B"/>
    <w:rsid w:val="00EF419D"/>
    <w:rsid w:val="00F14730"/>
    <w:rsid w:val="00F31C3E"/>
    <w:rsid w:val="00F4094C"/>
    <w:rsid w:val="00F46FAE"/>
    <w:rsid w:val="00F54E71"/>
    <w:rsid w:val="00F57C6F"/>
    <w:rsid w:val="00F74014"/>
    <w:rsid w:val="00F753AE"/>
    <w:rsid w:val="00F92449"/>
    <w:rsid w:val="00FA2B16"/>
    <w:rsid w:val="00FA731C"/>
    <w:rsid w:val="00FB34F1"/>
    <w:rsid w:val="00FB3704"/>
    <w:rsid w:val="00FC343B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11C514"/>
  <w15:chartTrackingRefBased/>
  <w15:docId w15:val="{6AFB5A5A-BEB7-4A8B-8DBF-5D98E7A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1_ZPR_stavba\04_Formular_nabidky_ZP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5587E62C64B3E92433118C4E3E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58923-1FBA-4C62-A724-2615CF07D30C}"/>
      </w:docPartPr>
      <w:docPartBody>
        <w:p w:rsidR="002552C2" w:rsidRDefault="00E20FB4">
          <w:pPr>
            <w:pStyle w:val="7D85587E62C64B3E92433118C4E3EE68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F97F03D4EC9744CFBFA51A6E69472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DE86A-3A49-451D-805A-F9FF1976CB73}"/>
      </w:docPartPr>
      <w:docPartBody>
        <w:p w:rsidR="002552C2" w:rsidRDefault="00E20FB4">
          <w:pPr>
            <w:pStyle w:val="F97F03D4EC9744CFBFA51A6E69472554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82F9ECC973D14674B6878A816D637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B7578-BD7B-43D4-93E8-B42A69E004E8}"/>
      </w:docPartPr>
      <w:docPartBody>
        <w:p w:rsidR="002552C2" w:rsidRDefault="00E20FB4">
          <w:pPr>
            <w:pStyle w:val="82F9ECC973D14674B6878A816D6378BA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9BF20931A0E54EC6813927A911F2D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54857-CD5E-421C-AE33-BB3AA29A734E}"/>
      </w:docPartPr>
      <w:docPartBody>
        <w:p w:rsidR="002552C2" w:rsidRDefault="00E20FB4">
          <w:pPr>
            <w:pStyle w:val="9BF20931A0E54EC6813927A911F2D794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430758361B1C42D7B2432F24ED235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BFB2B-D350-4F09-82CD-5A889C2BD574}"/>
      </w:docPartPr>
      <w:docPartBody>
        <w:p w:rsidR="00E4336B" w:rsidRDefault="002552C2" w:rsidP="002552C2">
          <w:pPr>
            <w:pStyle w:val="430758361B1C42D7B2432F24ED235505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1B3D6CC2606246DEB2FC623181C35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AE4D3-0EAE-4815-B71F-3CA401D0AB9B}"/>
      </w:docPartPr>
      <w:docPartBody>
        <w:p w:rsidR="00E4336B" w:rsidRDefault="002552C2" w:rsidP="002552C2">
          <w:pPr>
            <w:pStyle w:val="1B3D6CC2606246DEB2FC623181C356CB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60ADD52B1C974F229BBBA565E5DED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D78C4-CFC0-4BAA-A3B9-698537015DAB}"/>
      </w:docPartPr>
      <w:docPartBody>
        <w:p w:rsidR="00E4336B" w:rsidRDefault="002552C2" w:rsidP="002552C2">
          <w:pPr>
            <w:pStyle w:val="60ADD52B1C974F229BBBA565E5DED1DB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EC48F324A2714303BCF5C81C17E65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B13B2-E2EA-437B-BA65-36E3A6BFDC9F}"/>
      </w:docPartPr>
      <w:docPartBody>
        <w:p w:rsidR="00E4336B" w:rsidRDefault="002552C2" w:rsidP="002552C2">
          <w:pPr>
            <w:pStyle w:val="EC48F324A2714303BCF5C81C17E65F90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9AE667D05B424DF683780E9685839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5D084-D2F3-4B36-A7C0-0BF95A3C9813}"/>
      </w:docPartPr>
      <w:docPartBody>
        <w:p w:rsidR="00E4336B" w:rsidRDefault="002552C2" w:rsidP="002552C2">
          <w:pPr>
            <w:pStyle w:val="9AE667D05B424DF683780E96858397E3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0992EE2CD91F4A31AA55540846955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D5C46-A47B-40B5-913E-B628830FDEDE}"/>
      </w:docPartPr>
      <w:docPartBody>
        <w:p w:rsidR="00E4336B" w:rsidRDefault="002552C2" w:rsidP="002552C2">
          <w:pPr>
            <w:pStyle w:val="0992EE2CD91F4A31AA55540846955025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F455FEAEE62D4243B13367C6BF6C3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A28EB-C1F9-4683-BD3F-F3931B338E86}"/>
      </w:docPartPr>
      <w:docPartBody>
        <w:p w:rsidR="00E4336B" w:rsidRDefault="002552C2" w:rsidP="002552C2">
          <w:pPr>
            <w:pStyle w:val="F455FEAEE62D4243B13367C6BF6C3D23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82F3874F7BCA496E8419019A646BC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7EF33-F07E-4574-9D60-55E8048A5075}"/>
      </w:docPartPr>
      <w:docPartBody>
        <w:p w:rsidR="00E4336B" w:rsidRDefault="002552C2" w:rsidP="002552C2">
          <w:pPr>
            <w:pStyle w:val="82F3874F7BCA496E8419019A646BC80A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ECB6D07E05AA49738EA7EC5EA178D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C1E33-6642-4E17-849E-6A5F60B10831}"/>
      </w:docPartPr>
      <w:docPartBody>
        <w:p w:rsidR="00E4336B" w:rsidRDefault="002552C2" w:rsidP="002552C2">
          <w:pPr>
            <w:pStyle w:val="ECB6D07E05AA49738EA7EC5EA178DAB9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B4"/>
    <w:rsid w:val="002552C2"/>
    <w:rsid w:val="00E20FB4"/>
    <w:rsid w:val="00E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52C2"/>
  </w:style>
  <w:style w:type="paragraph" w:customStyle="1" w:styleId="7D85587E62C64B3E92433118C4E3EE68">
    <w:name w:val="7D85587E62C64B3E92433118C4E3EE68"/>
  </w:style>
  <w:style w:type="paragraph" w:customStyle="1" w:styleId="F97F03D4EC9744CFBFA51A6E69472554">
    <w:name w:val="F97F03D4EC9744CFBFA51A6E69472554"/>
  </w:style>
  <w:style w:type="paragraph" w:customStyle="1" w:styleId="430758361B1C42D7B2432F24ED235505">
    <w:name w:val="430758361B1C42D7B2432F24ED235505"/>
    <w:rsid w:val="002552C2"/>
  </w:style>
  <w:style w:type="paragraph" w:customStyle="1" w:styleId="1B3D6CC2606246DEB2FC623181C356CB">
    <w:name w:val="1B3D6CC2606246DEB2FC623181C356CB"/>
    <w:rsid w:val="002552C2"/>
  </w:style>
  <w:style w:type="paragraph" w:customStyle="1" w:styleId="60ADD52B1C974F229BBBA565E5DED1DB">
    <w:name w:val="60ADD52B1C974F229BBBA565E5DED1DB"/>
    <w:rsid w:val="002552C2"/>
  </w:style>
  <w:style w:type="paragraph" w:customStyle="1" w:styleId="EC48F324A2714303BCF5C81C17E65F90">
    <w:name w:val="EC48F324A2714303BCF5C81C17E65F90"/>
    <w:rsid w:val="002552C2"/>
  </w:style>
  <w:style w:type="paragraph" w:customStyle="1" w:styleId="9AE667D05B424DF683780E96858397E3">
    <w:name w:val="9AE667D05B424DF683780E96858397E3"/>
    <w:rsid w:val="002552C2"/>
  </w:style>
  <w:style w:type="paragraph" w:customStyle="1" w:styleId="0992EE2CD91F4A31AA55540846955025">
    <w:name w:val="0992EE2CD91F4A31AA55540846955025"/>
    <w:rsid w:val="002552C2"/>
  </w:style>
  <w:style w:type="paragraph" w:customStyle="1" w:styleId="F455FEAEE62D4243B13367C6BF6C3D23">
    <w:name w:val="F455FEAEE62D4243B13367C6BF6C3D23"/>
    <w:rsid w:val="002552C2"/>
  </w:style>
  <w:style w:type="paragraph" w:customStyle="1" w:styleId="82F3874F7BCA496E8419019A646BC80A">
    <w:name w:val="82F3874F7BCA496E8419019A646BC80A"/>
    <w:rsid w:val="002552C2"/>
  </w:style>
  <w:style w:type="paragraph" w:customStyle="1" w:styleId="ECB6D07E05AA49738EA7EC5EA178DAB9">
    <w:name w:val="ECB6D07E05AA49738EA7EC5EA178DAB9"/>
    <w:rsid w:val="002552C2"/>
  </w:style>
  <w:style w:type="paragraph" w:customStyle="1" w:styleId="82F9ECC973D14674B6878A816D6378BA">
    <w:name w:val="82F9ECC973D14674B6878A816D6378BA"/>
  </w:style>
  <w:style w:type="paragraph" w:customStyle="1" w:styleId="9BF20931A0E54EC6813927A911F2D794">
    <w:name w:val="9BF20931A0E54EC6813927A911F2D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04_Formular_nabidky_ZPR_VZOR</Template>
  <TotalTime>4</TotalTime>
  <Pages>9</Pages>
  <Words>1405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Alena Holásková</cp:lastModifiedBy>
  <cp:revision>2</cp:revision>
  <dcterms:created xsi:type="dcterms:W3CDTF">2021-07-26T13:06:00Z</dcterms:created>
  <dcterms:modified xsi:type="dcterms:W3CDTF">2021-07-26T13:06:00Z</dcterms:modified>
</cp:coreProperties>
</file>